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38" w:rsidRDefault="00793D38"/>
    <w:tbl>
      <w:tblPr>
        <w:tblpPr w:leftFromText="180" w:rightFromText="180" w:horzAnchor="margin" w:tblpXSpec="right" w:tblpY="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000"/>
      </w:tblPr>
      <w:tblGrid>
        <w:gridCol w:w="3057"/>
        <w:gridCol w:w="1446"/>
        <w:gridCol w:w="1454"/>
        <w:gridCol w:w="3589"/>
        <w:gridCol w:w="7"/>
      </w:tblGrid>
      <w:tr w:rsidR="00793D38" w:rsidRPr="00114C28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553" w:type="dxa"/>
            <w:gridSpan w:val="5"/>
            <w:shd w:val="clear" w:color="auto" w:fill="FFFFFF"/>
          </w:tcPr>
          <w:p w:rsidR="00793D38" w:rsidRDefault="00793D38" w:rsidP="00793D38">
            <w:pPr>
              <w:rPr>
                <w:rFonts w:ascii="Arial" w:hAnsi="Arial" w:cs="Arial"/>
                <w:sz w:val="12"/>
                <w:szCs w:val="12"/>
              </w:rPr>
            </w:pPr>
          </w:p>
          <w:p w:rsidR="00793D38" w:rsidRPr="00793D38" w:rsidRDefault="00793D38" w:rsidP="00793D38">
            <w:pPr>
              <w:rPr>
                <w:rFonts w:ascii="Arial" w:hAnsi="Arial" w:cs="Arial"/>
                <w:sz w:val="12"/>
                <w:szCs w:val="12"/>
              </w:rPr>
            </w:pPr>
            <w:r w:rsidRPr="00793D38">
              <w:rPr>
                <w:rFonts w:ascii="Arial" w:hAnsi="Arial" w:cs="Arial"/>
                <w:noProof/>
                <w:sz w:val="12"/>
                <w:szCs w:val="12"/>
              </w:rPr>
              <w:pict>
                <v:group id="_x0000_s1110" editas="canvas" style="position:absolute;margin-left:-104.75pt;margin-top:-.5pt;width:96.8pt;height:492.15pt;z-index:251657728" coordorigin="252,612" coordsize="1936,984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11" type="#_x0000_t75" style="position:absolute;left:252;top:612;width:1936;height:9843" o:preferrelative="f">
                    <v:fill o:detectmouseclick="t"/>
                    <v:path o:extrusionok="t" o:connecttype="none"/>
                    <o:lock v:ext="edit" text="t"/>
                  </v:shape>
                  <v:rect id="_x0000_s1112" style="position:absolute;left:476;top:788;width:1523;height:9484" stroked="f"/>
                  <v:rect id="_x0000_s1113" style="position:absolute;left:432;top:792;width:1523;height:9484" stroked="f"/>
                  <v:rect id="_x0000_s1114" style="position:absolute;left:513;top:2226;width:39;height:270" filled="f" stroked="f">
                    <v:textbox style="mso-next-textbox:#_x0000_s1114" inset="0,0,0,0">
                      <w:txbxContent>
                        <w:p w:rsidR="00793D38" w:rsidRDefault="00793D38" w:rsidP="002E79DA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15" style="position:absolute;left:1849;top:1628;width:44;height:270" filled="f" stroked="f">
                    <v:textbox style="mso-next-textbox:#_x0000_s1115" inset="0,0,0,0">
                      <w:txbxContent>
                        <w:p w:rsidR="00793D38" w:rsidRDefault="00793D38" w:rsidP="002E79DA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16" style="position:absolute;left:738;top:1878;width:1017;height:412" stroked="f"/>
                  <v:rect id="_x0000_s1117" style="position:absolute;left:738;top:1878;width:1017;height:405" stroked="f"/>
                  <v:rect id="_x0000_s1118" style="position:absolute;left:1424;top:1921;width:36;height:270" filled="f" stroked="f">
                    <v:textbox style="mso-next-textbox:#_x0000_s1118" inset="0,0,0,0">
                      <w:txbxContent>
                        <w:p w:rsidR="00793D38" w:rsidRDefault="00793D38" w:rsidP="002E79DA"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19" style="position:absolute;left:1581;top:2058;width:43;height:136" filled="f" stroked="f">
                    <v:textbox style="mso-next-textbox:#_x0000_s1119" inset="0,0,0,0">
                      <w:txbxContent>
                        <w:p w:rsidR="00793D38" w:rsidRDefault="00793D38" w:rsidP="002E79DA">
                          <w:r>
                            <w:rPr>
                              <w:rFonts w:ascii="Trebuchet MS" w:hAnsi="Trebuchet MS" w:cs="Trebuchet MS"/>
                              <w:color w:val="000000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120" style="position:absolute;left:1612;top:2058;width:35;height:270" filled="f" stroked="f">
                    <v:textbox style="mso-next-textbox:#_x0000_s1120" inset="0,0,0,0">
                      <w:txbxContent>
                        <w:p w:rsidR="00793D38" w:rsidRDefault="00793D38" w:rsidP="002E79DA">
                          <w:r>
                            <w:rPr>
                              <w:rFonts w:ascii="Trebuchet MS" w:hAnsi="Trebuchet MS" w:cs="Trebuchet MS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21" style="position:absolute;left:457;top:3085;width:1461;height:961" stroked="f"/>
                  <v:rect id="_x0000_s1122" style="position:absolute;left:457;top:3085;width:1454;height:946" stroked="f"/>
                  <v:rect id="_x0000_s1123" style="position:absolute;left:494;top:3370;width:1378;height:727" filled="f" stroked="f">
                    <v:textbox style="mso-next-textbox:#_x0000_s1123" inset="0,0,0,0">
                      <w:txbxContent>
                        <w:p w:rsidR="00793D38" w:rsidRPr="00962D3D" w:rsidRDefault="00AD101E" w:rsidP="002E79DA">
                          <w:pPr>
                            <w:jc w:val="center"/>
                            <w:rPr>
                              <w:rFonts w:ascii="Trebuchet MS" w:hAnsi="Trebuchet MS" w:cs="Trebuchet MS"/>
                              <w:b/>
                              <w:bCs/>
                              <w:color w:val="652183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color w:val="652183"/>
                              <w:sz w:val="26"/>
                              <w:szCs w:val="26"/>
                            </w:rPr>
                            <w:t>Cover</w:t>
                          </w:r>
                        </w:p>
                        <w:p w:rsidR="00793D38" w:rsidRPr="00962D3D" w:rsidRDefault="00793D38" w:rsidP="002E79DA">
                          <w:pPr>
                            <w:jc w:val="center"/>
                            <w:rPr>
                              <w:rFonts w:ascii="Trebuchet MS" w:hAnsi="Trebuchet MS" w:cs="Trebuchet MS"/>
                              <w:b/>
                              <w:bCs/>
                              <w:color w:val="652183"/>
                              <w:sz w:val="26"/>
                              <w:szCs w:val="26"/>
                            </w:rPr>
                          </w:pPr>
                          <w:r w:rsidRPr="00962D3D">
                            <w:rPr>
                              <w:rFonts w:ascii="Trebuchet MS" w:hAnsi="Trebuchet MS" w:cs="Trebuchet MS"/>
                              <w:b/>
                              <w:bCs/>
                              <w:color w:val="652183"/>
                              <w:sz w:val="26"/>
                              <w:szCs w:val="26"/>
                            </w:rPr>
                            <w:t>Page</w:t>
                          </w:r>
                        </w:p>
                      </w:txbxContent>
                    </v:textbox>
                  </v:rect>
                  <v:rect id="_x0000_s1124" style="position:absolute;left:1680;top:4162;width:42;height:270" filled="f" stroked="f">
                    <v:textbox style="mso-next-textbox:#_x0000_s1124" inset="0,0,0,0">
                      <w:txbxContent>
                        <w:p w:rsidR="00793D38" w:rsidRDefault="00793D38" w:rsidP="002E79DA">
                          <w:r>
                            <w:rPr>
                              <w:rFonts w:ascii="Trebuchet MS" w:hAnsi="Trebuchet MS" w:cs="Trebuchet MS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25" style="position:absolute;left:1680;top:4320;width:42;height:270" filled="f" stroked="f">
                    <v:textbox style="mso-next-textbox:#_x0000_s1125" inset="0,0,0,0">
                      <w:txbxContent>
                        <w:p w:rsidR="00793D38" w:rsidRDefault="00793D38" w:rsidP="002E79DA">
                          <w:r>
                            <w:rPr>
                              <w:rFonts w:ascii="Trebuchet MS" w:hAnsi="Trebuchet MS" w:cs="Trebuchet MS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_x0000_s1126" type="#_x0000_t75" style="position:absolute;left:252;top:612;width:1936;height:1594">
                    <v:imagedata r:id="rId7" o:title="reach_logo_col_528_ktag"/>
                  </v:shape>
                  <v:line id="_x0000_s1127" style="position:absolute" from="492,4186" to="1932,4187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29" type="#_x0000_t202" style="position:absolute;left:344;top:4272;width:1708;height:1466" stroked="f">
                    <v:textbox style="mso-next-textbox:#_x0000_s1129">
                      <w:txbxContent>
                        <w:p w:rsidR="00793D38" w:rsidRPr="00962D3D" w:rsidRDefault="00793D38" w:rsidP="002E79DA">
                          <w:pPr>
                            <w:jc w:val="right"/>
                            <w:rPr>
                              <w:rFonts w:ascii="Trebuchet MS" w:hAnsi="Trebuchet MS"/>
                              <w:sz w:val="4"/>
                              <w:szCs w:val="4"/>
                            </w:rPr>
                          </w:pPr>
                        </w:p>
                        <w:p w:rsidR="00793D38" w:rsidRPr="007B4EE5" w:rsidRDefault="00793D38" w:rsidP="002E79D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15"/>
                              <w:szCs w:val="15"/>
                            </w:rPr>
                          </w:pPr>
                          <w:r w:rsidRPr="007B4EE5">
                            <w:rPr>
                              <w:rFonts w:ascii="Trebuchet MS" w:hAnsi="Trebuchet MS"/>
                              <w:b/>
                              <w:sz w:val="15"/>
                              <w:szCs w:val="15"/>
                            </w:rPr>
                            <w:t>The REACH Healthcare</w:t>
                          </w:r>
                        </w:p>
                        <w:p w:rsidR="00793D38" w:rsidRDefault="00793D38" w:rsidP="002E79D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15"/>
                              <w:szCs w:val="15"/>
                            </w:rPr>
                          </w:pPr>
                          <w:r w:rsidRPr="007B4EE5">
                            <w:rPr>
                              <w:rFonts w:ascii="Trebuchet MS" w:hAnsi="Trebuchet MS"/>
                              <w:b/>
                              <w:sz w:val="15"/>
                              <w:szCs w:val="15"/>
                            </w:rPr>
                            <w:t>Foundation</w:t>
                          </w:r>
                        </w:p>
                        <w:p w:rsidR="00FA4078" w:rsidRDefault="00FA4078" w:rsidP="002E79D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15"/>
                              <w:szCs w:val="15"/>
                            </w:rPr>
                          </w:pPr>
                        </w:p>
                        <w:p w:rsidR="006D0C10" w:rsidRPr="00FA4078" w:rsidRDefault="00FA4078" w:rsidP="002E79D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14"/>
                              <w:szCs w:val="14"/>
                            </w:rPr>
                          </w:pPr>
                          <w:r w:rsidRPr="00FA4078">
                            <w:rPr>
                              <w:rFonts w:ascii="Trebuchet MS" w:hAnsi="Trebuchet MS"/>
                              <w:b/>
                              <w:sz w:val="14"/>
                              <w:szCs w:val="14"/>
                            </w:rPr>
                            <w:t>Cultural Competency Technical Assistance</w:t>
                          </w:r>
                        </w:p>
                        <w:p w:rsidR="00793D38" w:rsidRPr="00962D3D" w:rsidRDefault="00793D38" w:rsidP="002E79DA">
                          <w:pPr>
                            <w:jc w:val="right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line id="_x0000_s1151" style="position:absolute" from="477,5577" to="1917,5578"/>
                </v:group>
              </w:pict>
            </w:r>
            <w:r w:rsidRPr="00793D38">
              <w:rPr>
                <w:rFonts w:ascii="Arial" w:hAnsi="Arial" w:cs="Arial"/>
                <w:sz w:val="12"/>
                <w:szCs w:val="12"/>
              </w:rPr>
              <w:t>Name of Applicant Organization:</w:t>
            </w:r>
          </w:p>
          <w:bookmarkStart w:id="0" w:name="Text1"/>
          <w:p w:rsidR="00793D38" w:rsidRPr="001434A7" w:rsidRDefault="00793D38" w:rsidP="00793D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34A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4A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434A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1434A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B40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FB40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FB40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FB40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FB40C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434A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793D38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55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93D38" w:rsidRDefault="00793D38" w:rsidP="00793D38">
            <w:pPr>
              <w:rPr>
                <w:rFonts w:ascii="Arial" w:hAnsi="Arial" w:cs="Arial"/>
                <w:sz w:val="12"/>
                <w:szCs w:val="12"/>
              </w:rPr>
            </w:pPr>
          </w:p>
          <w:p w:rsidR="00793D38" w:rsidRPr="00793D38" w:rsidRDefault="00793D38" w:rsidP="00793D38">
            <w:pPr>
              <w:rPr>
                <w:rFonts w:ascii="Arial" w:hAnsi="Arial" w:cs="Arial"/>
                <w:noProof/>
                <w:sz w:val="12"/>
                <w:szCs w:val="12"/>
              </w:rPr>
            </w:pPr>
            <w:r w:rsidRPr="00793D38">
              <w:rPr>
                <w:rFonts w:ascii="Arial" w:hAnsi="Arial" w:cs="Arial"/>
                <w:sz w:val="12"/>
                <w:szCs w:val="12"/>
              </w:rPr>
              <w:t>Project Title:</w:t>
            </w:r>
          </w:p>
          <w:p w:rsidR="00793D38" w:rsidRPr="00FB40C1" w:rsidRDefault="00793D38" w:rsidP="00793D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40C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0C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B40C1">
              <w:rPr>
                <w:rFonts w:ascii="Arial" w:hAnsi="Arial" w:cs="Arial"/>
                <w:b/>
                <w:sz w:val="16"/>
                <w:szCs w:val="16"/>
              </w:rPr>
            </w:r>
            <w:r w:rsidRPr="00FB40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B40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B40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B40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B40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B40C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B40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93D38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553" w:type="dxa"/>
            <w:gridSpan w:val="5"/>
            <w:shd w:val="clear" w:color="auto" w:fill="auto"/>
            <w:vAlign w:val="center"/>
          </w:tcPr>
          <w:p w:rsidR="00793D38" w:rsidRPr="00793D38" w:rsidRDefault="00793D38" w:rsidP="00793D3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793D38">
              <w:rPr>
                <w:rFonts w:ascii="Arial" w:hAnsi="Arial" w:cs="Arial"/>
                <w:sz w:val="12"/>
                <w:szCs w:val="12"/>
              </w:rPr>
              <w:t>Previous Applicant?</w:t>
            </w:r>
            <w:r w:rsidRPr="00793D38">
              <w:rPr>
                <w:rFonts w:ascii="Arial" w:hAnsi="Arial" w:cs="Arial"/>
                <w:sz w:val="12"/>
                <w:szCs w:val="12"/>
              </w:rPr>
              <w:tab/>
              <w:t xml:space="preserve">YES  </w:t>
            </w:r>
            <w:r w:rsidRPr="00793D38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3D38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  <w:szCs w:val="12"/>
              </w:rPr>
            </w:r>
            <w:r w:rsidRPr="00793D38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793D3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93D38">
              <w:rPr>
                <w:rFonts w:ascii="Arial" w:hAnsi="Arial" w:cs="Arial"/>
                <w:sz w:val="12"/>
                <w:szCs w:val="12"/>
              </w:rPr>
              <w:tab/>
              <w:t xml:space="preserve">NO  </w:t>
            </w:r>
            <w:r w:rsidRPr="00793D38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3D38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  <w:szCs w:val="12"/>
              </w:rPr>
            </w:r>
            <w:r w:rsidRPr="00793D38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793D3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D101E">
              <w:rPr>
                <w:rFonts w:ascii="Arial" w:hAnsi="Arial" w:cs="Arial"/>
                <w:sz w:val="12"/>
                <w:szCs w:val="12"/>
              </w:rPr>
              <w:tab/>
            </w:r>
            <w:r w:rsidR="00AD101E" w:rsidRPr="00793D38">
              <w:rPr>
                <w:rFonts w:ascii="Arial" w:hAnsi="Arial" w:cs="Arial"/>
                <w:sz w:val="12"/>
                <w:szCs w:val="12"/>
              </w:rPr>
              <w:t xml:space="preserve">Year </w:t>
            </w:r>
            <w:r w:rsidR="00AD101E" w:rsidRPr="00793D38">
              <w:rPr>
                <w:rFonts w:ascii="Arial" w:hAnsi="Arial" w:cs="Arial"/>
                <w:noProof/>
                <w:sz w:val="12"/>
                <w:szCs w:val="1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101E" w:rsidRPr="00793D38">
              <w:rPr>
                <w:rFonts w:ascii="Arial" w:hAnsi="Arial" w:cs="Arial"/>
                <w:noProof/>
                <w:sz w:val="12"/>
                <w:szCs w:val="12"/>
                <w:u w:val="single"/>
              </w:rPr>
              <w:instrText xml:space="preserve"> FORMTEXT </w:instrText>
            </w:r>
            <w:r w:rsidR="00AD101E" w:rsidRPr="00793D38">
              <w:rPr>
                <w:rFonts w:ascii="Arial" w:hAnsi="Arial" w:cs="Arial"/>
                <w:noProof/>
                <w:sz w:val="12"/>
                <w:szCs w:val="12"/>
                <w:u w:val="single"/>
              </w:rPr>
            </w:r>
            <w:r w:rsidR="00AD101E" w:rsidRPr="00793D38">
              <w:rPr>
                <w:rFonts w:ascii="Arial" w:hAnsi="Arial" w:cs="Arial"/>
                <w:noProof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AD101E" w:rsidRPr="00793D38">
              <w:rPr>
                <w:rFonts w:ascii="Arial" w:hAnsi="Arial" w:cs="Arial"/>
                <w:noProof/>
                <w:sz w:val="12"/>
                <w:szCs w:val="12"/>
                <w:u w:val="single"/>
              </w:rPr>
              <w:fldChar w:fldCharType="end"/>
            </w:r>
          </w:p>
          <w:p w:rsidR="00793D38" w:rsidRPr="00793D38" w:rsidRDefault="00793D38" w:rsidP="00793D3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793D38">
              <w:rPr>
                <w:rFonts w:ascii="Arial" w:hAnsi="Arial" w:cs="Arial"/>
                <w:sz w:val="12"/>
                <w:szCs w:val="12"/>
              </w:rPr>
              <w:t>Previous Grantee?</w:t>
            </w:r>
            <w:r w:rsidRPr="00793D38">
              <w:rPr>
                <w:rFonts w:ascii="Arial" w:hAnsi="Arial" w:cs="Arial"/>
                <w:sz w:val="12"/>
                <w:szCs w:val="12"/>
              </w:rPr>
              <w:tab/>
              <w:t xml:space="preserve">YES  </w:t>
            </w:r>
            <w:r w:rsidRPr="00793D38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3D38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  <w:szCs w:val="12"/>
              </w:rPr>
            </w:r>
            <w:r w:rsidRPr="00793D38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793D3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93D38">
              <w:rPr>
                <w:rFonts w:ascii="Arial" w:hAnsi="Arial" w:cs="Arial"/>
                <w:sz w:val="12"/>
                <w:szCs w:val="12"/>
              </w:rPr>
              <w:tab/>
              <w:t xml:space="preserve">NO  </w:t>
            </w:r>
            <w:r w:rsidRPr="00793D38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93D38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  <w:szCs w:val="12"/>
              </w:rPr>
            </w:r>
            <w:r w:rsidRPr="00793D38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793D38">
              <w:rPr>
                <w:rFonts w:ascii="Arial" w:hAnsi="Arial" w:cs="Arial"/>
                <w:sz w:val="12"/>
                <w:szCs w:val="12"/>
              </w:rPr>
              <w:tab/>
              <w:t xml:space="preserve">Year </w:t>
            </w:r>
            <w:r w:rsidRPr="00793D38">
              <w:rPr>
                <w:rFonts w:ascii="Arial" w:hAnsi="Arial" w:cs="Arial"/>
                <w:noProof/>
                <w:sz w:val="12"/>
                <w:szCs w:val="1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D38">
              <w:rPr>
                <w:rFonts w:ascii="Arial" w:hAnsi="Arial" w:cs="Arial"/>
                <w:noProof/>
                <w:sz w:val="12"/>
                <w:szCs w:val="12"/>
                <w:u w:val="single"/>
              </w:rPr>
              <w:instrText xml:space="preserve"> FORMTEXT </w:instrText>
            </w:r>
            <w:r w:rsidRPr="00793D38">
              <w:rPr>
                <w:rFonts w:ascii="Arial" w:hAnsi="Arial" w:cs="Arial"/>
                <w:noProof/>
                <w:sz w:val="12"/>
                <w:szCs w:val="12"/>
                <w:u w:val="single"/>
              </w:rPr>
            </w:r>
            <w:r w:rsidRPr="00793D38">
              <w:rPr>
                <w:rFonts w:ascii="Arial" w:hAnsi="Arial" w:cs="Arial"/>
                <w:noProof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793D38">
              <w:rPr>
                <w:rFonts w:ascii="Arial" w:hAnsi="Arial" w:cs="Arial"/>
                <w:noProof/>
                <w:sz w:val="12"/>
                <w:szCs w:val="12"/>
                <w:u w:val="single"/>
              </w:rPr>
              <w:fldChar w:fldCharType="end"/>
            </w:r>
          </w:p>
        </w:tc>
      </w:tr>
      <w:tr w:rsidR="00793D3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553" w:type="dxa"/>
            <w:gridSpan w:val="5"/>
            <w:shd w:val="clear" w:color="auto" w:fill="C0C0C0"/>
            <w:vAlign w:val="center"/>
          </w:tcPr>
          <w:p w:rsidR="00793D38" w:rsidRDefault="00793D38" w:rsidP="00793D38">
            <w:pPr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>TARGET POPULATION(S)     *check</w:t>
            </w:r>
            <w:r w:rsidR="00AD101E">
              <w:rPr>
                <w:rFonts w:ascii="Arial" w:hAnsi="Arial" w:cs="Arial"/>
                <w:b/>
                <w:bCs/>
                <w:sz w:val="12"/>
              </w:rPr>
              <w:t xml:space="preserve"> all that apply to this Project</w:t>
            </w:r>
            <w:r w:rsidR="00065776">
              <w:rPr>
                <w:rFonts w:ascii="Arial" w:hAnsi="Arial" w:cs="Arial"/>
                <w:b/>
                <w:bCs/>
                <w:sz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</w:rPr>
              <w:t>within each category</w:t>
            </w:r>
          </w:p>
        </w:tc>
      </w:tr>
      <w:tr w:rsidR="00793D38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4503" w:type="dxa"/>
            <w:gridSpan w:val="2"/>
            <w:vMerge w:val="restart"/>
            <w:shd w:val="clear" w:color="auto" w:fill="FFFFFF"/>
          </w:tcPr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Race/Ethnicity(ies):</w:t>
            </w:r>
          </w:p>
          <w:bookmarkStart w:id="1" w:name="Check5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"/>
            <w:r>
              <w:rPr>
                <w:rFonts w:ascii="Arial" w:hAnsi="Arial" w:cs="Arial"/>
                <w:sz w:val="12"/>
              </w:rPr>
              <w:t xml:space="preserve"> African-American</w:t>
            </w:r>
            <w:r>
              <w:rPr>
                <w:rFonts w:ascii="Arial" w:hAnsi="Arial" w:cs="Arial"/>
                <w:sz w:val="12"/>
              </w:rPr>
              <w:tab/>
            </w:r>
            <w:bookmarkStart w:id="2" w:name="Text71"/>
            <w:r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60596C">
              <w:rPr>
                <w:rFonts w:ascii="Arial" w:hAnsi="Arial" w:cs="Arial"/>
                <w:sz w:val="12"/>
                <w:szCs w:val="12"/>
                <w:u w:val="single"/>
              </w:rPr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sz w:val="12"/>
              </w:rPr>
              <w:t>%</w:t>
            </w:r>
          </w:p>
          <w:bookmarkStart w:id="3" w:name="Check7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"/>
            <w:r>
              <w:rPr>
                <w:rFonts w:ascii="Arial" w:hAnsi="Arial" w:cs="Arial"/>
                <w:sz w:val="12"/>
              </w:rPr>
              <w:t xml:space="preserve"> American Indian/Alaska Native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4" w:name="Check8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"/>
            <w:r>
              <w:rPr>
                <w:rFonts w:ascii="Arial" w:hAnsi="Arial" w:cs="Arial"/>
                <w:sz w:val="12"/>
              </w:rPr>
              <w:t xml:space="preserve"> Asian/Pacific Islander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5" w:name="Check9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"/>
            <w:r>
              <w:rPr>
                <w:rFonts w:ascii="Arial" w:hAnsi="Arial" w:cs="Arial"/>
                <w:sz w:val="12"/>
              </w:rPr>
              <w:t xml:space="preserve"> Caucasian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6" w:name="Check10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6"/>
            <w:r>
              <w:rPr>
                <w:rFonts w:ascii="Arial" w:hAnsi="Arial" w:cs="Arial"/>
                <w:sz w:val="12"/>
              </w:rPr>
              <w:t xml:space="preserve"> Hispanic/Latino origin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7" w:name="Check12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7"/>
            <w:r>
              <w:rPr>
                <w:rFonts w:ascii="Arial" w:hAnsi="Arial" w:cs="Arial"/>
                <w:sz w:val="12"/>
              </w:rPr>
              <w:t xml:space="preserve"> Other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520829" w:rsidRDefault="00520829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 w:rsidRPr="00B0609B">
              <w:rPr>
                <w:rFonts w:ascii="Arial" w:hAnsi="Arial" w:cs="Arial"/>
                <w:b/>
                <w:sz w:val="12"/>
              </w:rPr>
              <w:t>TOTAL =</w:t>
            </w:r>
            <w:r w:rsidRPr="00B0609B">
              <w:rPr>
                <w:rFonts w:ascii="Arial" w:hAnsi="Arial" w:cs="Arial"/>
                <w:b/>
                <w:sz w:val="12"/>
              </w:rPr>
              <w:tab/>
              <w:t>100%</w:t>
            </w:r>
          </w:p>
        </w:tc>
        <w:tc>
          <w:tcPr>
            <w:tcW w:w="5050" w:type="dxa"/>
            <w:gridSpan w:val="3"/>
            <w:shd w:val="clear" w:color="auto" w:fill="FFFFFF"/>
          </w:tcPr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Geographic Area Served:</w:t>
            </w:r>
          </w:p>
          <w:bookmarkStart w:id="8" w:name="Check6"/>
          <w:p w:rsidR="00793D38" w:rsidRDefault="00793D38" w:rsidP="00793D38">
            <w:pPr>
              <w:tabs>
                <w:tab w:val="left" w:pos="1685"/>
                <w:tab w:val="left" w:pos="2408"/>
                <w:tab w:val="left" w:pos="4028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8"/>
            <w:r>
              <w:rPr>
                <w:rFonts w:ascii="Arial" w:hAnsi="Arial" w:cs="Arial"/>
                <w:sz w:val="12"/>
              </w:rPr>
              <w:t xml:space="preserve"> Allen County, KS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  <w:r>
              <w:rPr>
                <w:rFonts w:ascii="Arial" w:hAnsi="Arial" w:cs="Arial"/>
                <w:sz w:val="12"/>
              </w:rPr>
              <w:tab/>
            </w:r>
            <w:bookmarkStart w:id="9" w:name="Check73"/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9"/>
            <w:r>
              <w:rPr>
                <w:rFonts w:ascii="Arial" w:hAnsi="Arial" w:cs="Arial"/>
                <w:sz w:val="12"/>
              </w:rPr>
              <w:t xml:space="preserve"> Cass County, MO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10" w:name="Check13"/>
          <w:p w:rsidR="00793D38" w:rsidRDefault="00793D38" w:rsidP="00793D38">
            <w:pPr>
              <w:tabs>
                <w:tab w:val="left" w:pos="1685"/>
                <w:tab w:val="left" w:pos="2408"/>
                <w:tab w:val="left" w:pos="4038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0"/>
            <w:r>
              <w:rPr>
                <w:rFonts w:ascii="Arial" w:hAnsi="Arial" w:cs="Arial"/>
                <w:sz w:val="12"/>
              </w:rPr>
              <w:t xml:space="preserve"> Johnson County, KS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 Jackson County, MO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11" w:name="Check14"/>
          <w:p w:rsidR="00793D38" w:rsidRDefault="00793D38" w:rsidP="00793D38">
            <w:pPr>
              <w:tabs>
                <w:tab w:val="left" w:pos="1685"/>
                <w:tab w:val="left" w:pos="2408"/>
                <w:tab w:val="left" w:pos="4028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1"/>
            <w:r>
              <w:rPr>
                <w:rFonts w:ascii="Arial" w:hAnsi="Arial" w:cs="Arial"/>
                <w:sz w:val="12"/>
              </w:rPr>
              <w:t xml:space="preserve"> Wyandotte County, KS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 Lafayette County, MO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793D38">
            <w:pPr>
              <w:tabs>
                <w:tab w:val="left" w:pos="1685"/>
                <w:tab w:val="left" w:pos="2408"/>
                <w:tab w:val="left" w:pos="4038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 Kansas City, MO  (excluding Jackson County)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0B01AF" w:rsidRDefault="000B01AF" w:rsidP="00793D38">
            <w:pPr>
              <w:tabs>
                <w:tab w:val="left" w:pos="1685"/>
                <w:tab w:val="left" w:pos="2408"/>
                <w:tab w:val="left" w:pos="4038"/>
              </w:tabs>
              <w:spacing w:before="40"/>
              <w:rPr>
                <w:rFonts w:ascii="Arial" w:hAnsi="Arial" w:cs="Arial"/>
                <w:sz w:val="12"/>
              </w:rPr>
            </w:pPr>
          </w:p>
        </w:tc>
      </w:tr>
      <w:tr w:rsidR="00793D3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503" w:type="dxa"/>
            <w:gridSpan w:val="2"/>
            <w:vMerge/>
            <w:shd w:val="clear" w:color="auto" w:fill="FFFFFF"/>
          </w:tcPr>
          <w:p w:rsidR="00793D38" w:rsidRDefault="00793D38" w:rsidP="00793D3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050" w:type="dxa"/>
            <w:gridSpan w:val="3"/>
            <w:shd w:val="clear" w:color="auto" w:fill="FFFFFF"/>
          </w:tcPr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Gender:</w:t>
            </w:r>
            <w:r w:rsidR="00520829">
              <w:rPr>
                <w:rFonts w:ascii="Arial" w:hAnsi="Arial" w:cs="Arial"/>
                <w:sz w:val="12"/>
              </w:rPr>
              <w:t xml:space="preserve">  (Check only one)</w:t>
            </w:r>
          </w:p>
          <w:bookmarkStart w:id="12" w:name="Check16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2"/>
            <w:r>
              <w:rPr>
                <w:rFonts w:ascii="Arial" w:hAnsi="Arial" w:cs="Arial"/>
                <w:sz w:val="12"/>
              </w:rPr>
              <w:t xml:space="preserve"> Females only</w:t>
            </w:r>
          </w:p>
          <w:bookmarkStart w:id="13" w:name="Check17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3"/>
            <w:r>
              <w:rPr>
                <w:rFonts w:ascii="Arial" w:hAnsi="Arial" w:cs="Arial"/>
                <w:sz w:val="12"/>
              </w:rPr>
              <w:t xml:space="preserve"> Males only</w:t>
            </w:r>
          </w:p>
          <w:bookmarkStart w:id="14" w:name="Check18"/>
          <w:p w:rsidR="000B01AF" w:rsidRPr="00B0609B" w:rsidRDefault="00793D38" w:rsidP="00793D38">
            <w:pPr>
              <w:spacing w:before="40" w:after="8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4"/>
            <w:r>
              <w:rPr>
                <w:rFonts w:ascii="Arial" w:hAnsi="Arial" w:cs="Arial"/>
                <w:sz w:val="12"/>
              </w:rPr>
              <w:t xml:space="preserve"> Both sexes</w:t>
            </w:r>
          </w:p>
        </w:tc>
      </w:tr>
      <w:tr w:rsidR="00793D38" w:rsidTr="009B64B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503" w:type="dxa"/>
            <w:gridSpan w:val="2"/>
            <w:vMerge w:val="restart"/>
            <w:shd w:val="clear" w:color="auto" w:fill="FFFFFF"/>
          </w:tcPr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Age Group:</w:t>
            </w:r>
          </w:p>
          <w:bookmarkStart w:id="15" w:name="Check19"/>
          <w:p w:rsidR="00793D38" w:rsidRDefault="00793D38" w:rsidP="00793D38">
            <w:pPr>
              <w:tabs>
                <w:tab w:val="left" w:pos="323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5"/>
            <w:r>
              <w:rPr>
                <w:rFonts w:ascii="Arial" w:hAnsi="Arial" w:cs="Arial"/>
                <w:sz w:val="12"/>
              </w:rPr>
              <w:t xml:space="preserve"> Prenatal (ages Pregnancy  – 1 month old)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60596C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16" w:name="Check20"/>
          <w:p w:rsidR="00793D38" w:rsidRDefault="00793D38" w:rsidP="00793D38">
            <w:pPr>
              <w:tabs>
                <w:tab w:val="left" w:pos="323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6"/>
            <w:r>
              <w:rPr>
                <w:rFonts w:ascii="Arial" w:hAnsi="Arial" w:cs="Arial"/>
                <w:sz w:val="12"/>
              </w:rPr>
              <w:t xml:space="preserve"> Infants/Preschool (ages 1 month –  5 yrs or less)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17" w:name="Check21"/>
          <w:p w:rsidR="00793D38" w:rsidRDefault="00793D38" w:rsidP="00793D38">
            <w:pPr>
              <w:tabs>
                <w:tab w:val="left" w:pos="323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7"/>
            <w:r>
              <w:rPr>
                <w:rFonts w:ascii="Arial" w:hAnsi="Arial" w:cs="Arial"/>
                <w:sz w:val="12"/>
              </w:rPr>
              <w:t xml:space="preserve"> Children/Elementary School (ages 5 – 9 yrs)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18" w:name="Check22"/>
          <w:p w:rsidR="00793D38" w:rsidRDefault="00793D38" w:rsidP="00793D38">
            <w:pPr>
              <w:tabs>
                <w:tab w:val="left" w:pos="323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8"/>
            <w:r>
              <w:rPr>
                <w:rFonts w:ascii="Arial" w:hAnsi="Arial" w:cs="Arial"/>
                <w:sz w:val="12"/>
              </w:rPr>
              <w:t xml:space="preserve"> Pre-Adolescent/Middle School (ages 10 – 14 yrs)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19" w:name="Check23"/>
          <w:p w:rsidR="00793D38" w:rsidRDefault="00793D38" w:rsidP="00793D38">
            <w:pPr>
              <w:tabs>
                <w:tab w:val="left" w:pos="323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9"/>
            <w:r>
              <w:rPr>
                <w:rFonts w:ascii="Arial" w:hAnsi="Arial" w:cs="Arial"/>
                <w:sz w:val="12"/>
              </w:rPr>
              <w:t xml:space="preserve"> Adolescents/High School (ages 15 – 19 yrs)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20" w:name="Check24"/>
          <w:p w:rsidR="00793D38" w:rsidRDefault="00793D38" w:rsidP="00793D38">
            <w:pPr>
              <w:tabs>
                <w:tab w:val="left" w:pos="323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0"/>
            <w:r>
              <w:rPr>
                <w:rFonts w:ascii="Arial" w:hAnsi="Arial" w:cs="Arial"/>
                <w:sz w:val="12"/>
              </w:rPr>
              <w:t xml:space="preserve"> Young Adults (ages  20 – 34 yrs)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21" w:name="Check25"/>
          <w:p w:rsidR="00793D38" w:rsidRDefault="00793D38" w:rsidP="00793D38">
            <w:pPr>
              <w:tabs>
                <w:tab w:val="left" w:pos="323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1"/>
            <w:r>
              <w:rPr>
                <w:rFonts w:ascii="Arial" w:hAnsi="Arial" w:cs="Arial"/>
                <w:sz w:val="12"/>
              </w:rPr>
              <w:t xml:space="preserve"> Adults (ages 35 – 54 yrs)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22" w:name="Check26"/>
          <w:p w:rsidR="00793D38" w:rsidRDefault="00793D38" w:rsidP="00793D38">
            <w:pPr>
              <w:tabs>
                <w:tab w:val="left" w:pos="323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2"/>
            <w:r>
              <w:rPr>
                <w:rFonts w:ascii="Arial" w:hAnsi="Arial" w:cs="Arial"/>
                <w:sz w:val="12"/>
              </w:rPr>
              <w:t xml:space="preserve"> Older Adults (ages 55 – 64 yrs)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23" w:name="Check27"/>
          <w:p w:rsidR="00793D38" w:rsidRDefault="00793D38" w:rsidP="00793D38">
            <w:pPr>
              <w:tabs>
                <w:tab w:val="left" w:pos="323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3"/>
            <w:r>
              <w:rPr>
                <w:rFonts w:ascii="Arial" w:hAnsi="Arial" w:cs="Arial"/>
                <w:sz w:val="12"/>
              </w:rPr>
              <w:t xml:space="preserve"> Seniors (over 65 yrs)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520829" w:rsidP="00793D38">
            <w:pPr>
              <w:tabs>
                <w:tab w:val="left" w:pos="3232"/>
              </w:tabs>
              <w:spacing w:before="40"/>
              <w:rPr>
                <w:rFonts w:ascii="Arial" w:hAnsi="Arial" w:cs="Arial"/>
                <w:sz w:val="12"/>
              </w:rPr>
            </w:pPr>
            <w:r w:rsidRPr="00B0609B">
              <w:rPr>
                <w:rFonts w:ascii="Arial" w:hAnsi="Arial" w:cs="Arial"/>
                <w:b/>
                <w:sz w:val="12"/>
              </w:rPr>
              <w:t>TOTAL =</w:t>
            </w:r>
            <w:r w:rsidRPr="00B0609B">
              <w:rPr>
                <w:rFonts w:ascii="Arial" w:hAnsi="Arial" w:cs="Arial"/>
                <w:b/>
                <w:sz w:val="12"/>
              </w:rPr>
              <w:tab/>
              <w:t>100%</w:t>
            </w:r>
          </w:p>
        </w:tc>
        <w:tc>
          <w:tcPr>
            <w:tcW w:w="50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93D38" w:rsidRDefault="00793D38" w:rsidP="009B64B5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Economic Status:</w:t>
            </w:r>
          </w:p>
          <w:bookmarkStart w:id="24" w:name="Check29"/>
          <w:p w:rsidR="00793D38" w:rsidRDefault="00793D38" w:rsidP="009B64B5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4"/>
            <w:r>
              <w:rPr>
                <w:rFonts w:ascii="Arial" w:hAnsi="Arial" w:cs="Arial"/>
                <w:sz w:val="12"/>
              </w:rPr>
              <w:t xml:space="preserve"> Below Federal Poverty Level (FPL)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="002B365B" w:rsidRPr="009B64B5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25" w:name="Check30"/>
          <w:p w:rsidR="00793D38" w:rsidRDefault="00793D38" w:rsidP="009B64B5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5"/>
            <w:r>
              <w:rPr>
                <w:rFonts w:ascii="Arial" w:hAnsi="Arial" w:cs="Arial"/>
                <w:sz w:val="12"/>
              </w:rPr>
              <w:t xml:space="preserve"> FPL up to 200% FPL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26" w:name="Check31"/>
          <w:p w:rsidR="00793D38" w:rsidRDefault="00793D38" w:rsidP="009B64B5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6"/>
            <w:r>
              <w:rPr>
                <w:rFonts w:ascii="Arial" w:hAnsi="Arial" w:cs="Arial"/>
                <w:sz w:val="12"/>
              </w:rPr>
              <w:t xml:space="preserve"> &gt;200% FPL up to 300% FPL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27" w:name="Check33"/>
          <w:p w:rsidR="00793D38" w:rsidRDefault="00793D38" w:rsidP="009B64B5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7"/>
            <w:r>
              <w:rPr>
                <w:rFonts w:ascii="Arial" w:hAnsi="Arial" w:cs="Arial"/>
                <w:sz w:val="12"/>
              </w:rPr>
              <w:t xml:space="preserve"> Unknown/Not captured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520829" w:rsidRPr="00B0609B" w:rsidRDefault="00520829" w:rsidP="009B64B5">
            <w:pPr>
              <w:tabs>
                <w:tab w:val="left" w:pos="3125"/>
              </w:tabs>
              <w:spacing w:before="40" w:after="80"/>
              <w:rPr>
                <w:rFonts w:ascii="Arial" w:hAnsi="Arial" w:cs="Arial"/>
                <w:sz w:val="12"/>
              </w:rPr>
            </w:pPr>
            <w:r w:rsidRPr="00B0609B">
              <w:rPr>
                <w:rFonts w:ascii="Arial" w:hAnsi="Arial" w:cs="Arial"/>
                <w:b/>
                <w:sz w:val="12"/>
              </w:rPr>
              <w:t>TOTAL =</w:t>
            </w:r>
            <w:r w:rsidRPr="00B0609B">
              <w:rPr>
                <w:rFonts w:ascii="Arial" w:hAnsi="Arial" w:cs="Arial"/>
                <w:b/>
                <w:sz w:val="12"/>
              </w:rPr>
              <w:tab/>
              <w:t>100%</w:t>
            </w:r>
          </w:p>
        </w:tc>
      </w:tr>
      <w:tr w:rsidR="00793D38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450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793D38" w:rsidRDefault="00793D38" w:rsidP="00793D3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0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Insurance Status:</w:t>
            </w:r>
          </w:p>
          <w:bookmarkStart w:id="28" w:name="Check34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8"/>
            <w:r>
              <w:rPr>
                <w:rFonts w:ascii="Arial" w:hAnsi="Arial" w:cs="Arial"/>
                <w:sz w:val="12"/>
              </w:rPr>
              <w:t xml:space="preserve"> HealthWave/MC+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29" w:name="Check35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9"/>
            <w:r>
              <w:rPr>
                <w:rFonts w:ascii="Arial" w:hAnsi="Arial" w:cs="Arial"/>
                <w:sz w:val="12"/>
              </w:rPr>
              <w:t xml:space="preserve"> Medicare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30" w:name="Check36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0"/>
            <w:r>
              <w:rPr>
                <w:rFonts w:ascii="Arial" w:hAnsi="Arial" w:cs="Arial"/>
                <w:sz w:val="12"/>
              </w:rPr>
              <w:t xml:space="preserve"> Medicaid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31" w:name="Check37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1"/>
            <w:r>
              <w:rPr>
                <w:rFonts w:ascii="Arial" w:hAnsi="Arial" w:cs="Arial"/>
                <w:sz w:val="12"/>
              </w:rPr>
              <w:t xml:space="preserve"> Private Insurance/Commercial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32" w:name="Check38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2"/>
            <w:r>
              <w:rPr>
                <w:rFonts w:ascii="Arial" w:hAnsi="Arial" w:cs="Arial"/>
                <w:sz w:val="12"/>
              </w:rPr>
              <w:t xml:space="preserve"> Uninsured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33" w:name="Check70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3"/>
            <w:r>
              <w:rPr>
                <w:rFonts w:ascii="Arial" w:hAnsi="Arial" w:cs="Arial"/>
                <w:sz w:val="12"/>
              </w:rPr>
              <w:t xml:space="preserve"> Self Pay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34" w:name="Check39"/>
          <w:p w:rsidR="00793D38" w:rsidRDefault="00793D38" w:rsidP="009B64B5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4"/>
            <w:r>
              <w:rPr>
                <w:rFonts w:ascii="Arial" w:hAnsi="Arial" w:cs="Arial"/>
                <w:sz w:val="12"/>
              </w:rPr>
              <w:t xml:space="preserve"> Unknown/Not Captured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="002B365B" w:rsidRPr="009B64B5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520829" w:rsidRPr="00D1350D" w:rsidRDefault="00520829" w:rsidP="00793D38">
            <w:pPr>
              <w:tabs>
                <w:tab w:val="left" w:pos="3125"/>
              </w:tabs>
              <w:spacing w:before="40" w:after="80"/>
              <w:rPr>
                <w:rFonts w:ascii="Arial" w:hAnsi="Arial" w:cs="Arial"/>
                <w:sz w:val="12"/>
              </w:rPr>
            </w:pPr>
            <w:r w:rsidRPr="00B0609B">
              <w:rPr>
                <w:rFonts w:ascii="Arial" w:hAnsi="Arial" w:cs="Arial"/>
                <w:b/>
                <w:sz w:val="12"/>
              </w:rPr>
              <w:t>TOTAL =</w:t>
            </w:r>
            <w:r w:rsidRPr="00B0609B">
              <w:rPr>
                <w:rFonts w:ascii="Arial" w:hAnsi="Arial" w:cs="Arial"/>
                <w:b/>
                <w:sz w:val="12"/>
              </w:rPr>
              <w:tab/>
              <w:t>100%</w:t>
            </w:r>
          </w:p>
        </w:tc>
      </w:tr>
      <w:tr w:rsidR="00793D3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553" w:type="dxa"/>
            <w:gridSpan w:val="5"/>
            <w:shd w:val="clear" w:color="auto" w:fill="C0C0C0"/>
            <w:vAlign w:val="center"/>
          </w:tcPr>
          <w:p w:rsidR="00793D38" w:rsidRDefault="00793D38" w:rsidP="00793D38">
            <w:pPr>
              <w:pStyle w:val="Heading1"/>
            </w:pPr>
            <w:r>
              <w:t>ORGANIZATIONAL PROFILE</w:t>
            </w:r>
          </w:p>
        </w:tc>
      </w:tr>
      <w:tr w:rsidR="00793D38" w:rsidTr="009B64B5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Age of Organization:</w:t>
            </w:r>
            <w:r>
              <w:rPr>
                <w:rFonts w:ascii="Arial" w:hAnsi="Arial" w:cs="Arial"/>
                <w:sz w:val="12"/>
              </w:rPr>
              <w:tab/>
              <w:t>Program Volunteer Hours/Year:</w:t>
            </w:r>
          </w:p>
          <w:bookmarkStart w:id="35" w:name="Check40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5"/>
            <w:r>
              <w:rPr>
                <w:rFonts w:ascii="Arial" w:hAnsi="Arial" w:cs="Arial"/>
                <w:sz w:val="12"/>
              </w:rPr>
              <w:t xml:space="preserve"> Less than 3 years</w:t>
            </w:r>
            <w:r>
              <w:rPr>
                <w:rFonts w:ascii="Arial" w:hAnsi="Arial" w:cs="Arial"/>
                <w:sz w:val="12"/>
              </w:rPr>
              <w:tab/>
            </w:r>
            <w:bookmarkStart w:id="36" w:name="Check46"/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6"/>
            <w:r>
              <w:rPr>
                <w:rFonts w:ascii="Arial" w:hAnsi="Arial" w:cs="Arial"/>
                <w:sz w:val="12"/>
              </w:rPr>
              <w:t xml:space="preserve"> 0-100 hours</w:t>
            </w:r>
          </w:p>
          <w:bookmarkStart w:id="37" w:name="Check41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7"/>
            <w:r>
              <w:rPr>
                <w:rFonts w:ascii="Arial" w:hAnsi="Arial" w:cs="Arial"/>
                <w:sz w:val="12"/>
              </w:rPr>
              <w:t xml:space="preserve"> 3 years – 5 years</w:t>
            </w:r>
            <w:r>
              <w:rPr>
                <w:rFonts w:ascii="Arial" w:hAnsi="Arial" w:cs="Arial"/>
                <w:sz w:val="12"/>
              </w:rPr>
              <w:tab/>
            </w:r>
            <w:bookmarkStart w:id="38" w:name="Check47"/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8"/>
            <w:r>
              <w:rPr>
                <w:rFonts w:ascii="Arial" w:hAnsi="Arial" w:cs="Arial"/>
                <w:sz w:val="12"/>
              </w:rPr>
              <w:t xml:space="preserve"> 100-300 hours</w:t>
            </w:r>
          </w:p>
          <w:bookmarkStart w:id="39" w:name="Check42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39"/>
            <w:r>
              <w:rPr>
                <w:rFonts w:ascii="Arial" w:hAnsi="Arial" w:cs="Arial"/>
                <w:sz w:val="12"/>
              </w:rPr>
              <w:t xml:space="preserve"> 6 years – 10 years</w:t>
            </w:r>
            <w:r>
              <w:rPr>
                <w:rFonts w:ascii="Arial" w:hAnsi="Arial" w:cs="Arial"/>
                <w:sz w:val="12"/>
              </w:rPr>
              <w:tab/>
            </w:r>
            <w:bookmarkStart w:id="40" w:name="Check48"/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0"/>
            <w:r>
              <w:rPr>
                <w:rFonts w:ascii="Arial" w:hAnsi="Arial" w:cs="Arial"/>
                <w:sz w:val="12"/>
              </w:rPr>
              <w:t xml:space="preserve"> 300-500 hours</w:t>
            </w:r>
          </w:p>
          <w:bookmarkStart w:id="41" w:name="Check43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1"/>
            <w:r>
              <w:rPr>
                <w:rFonts w:ascii="Arial" w:hAnsi="Arial" w:cs="Arial"/>
                <w:sz w:val="12"/>
              </w:rPr>
              <w:t xml:space="preserve"> 11 years – 15 years</w:t>
            </w:r>
            <w:r>
              <w:rPr>
                <w:rFonts w:ascii="Arial" w:hAnsi="Arial" w:cs="Arial"/>
                <w:sz w:val="12"/>
              </w:rPr>
              <w:tab/>
            </w:r>
            <w:bookmarkStart w:id="42" w:name="Check49"/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2"/>
            <w:r>
              <w:rPr>
                <w:rFonts w:ascii="Arial" w:hAnsi="Arial" w:cs="Arial"/>
                <w:sz w:val="12"/>
              </w:rPr>
              <w:t xml:space="preserve"> &gt;500 hours</w:t>
            </w:r>
          </w:p>
          <w:bookmarkStart w:id="43" w:name="Check44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3"/>
            <w:r>
              <w:rPr>
                <w:rFonts w:ascii="Arial" w:hAnsi="Arial" w:cs="Arial"/>
                <w:sz w:val="12"/>
              </w:rPr>
              <w:t xml:space="preserve"> 16 years – 20 years</w:t>
            </w:r>
            <w:r>
              <w:rPr>
                <w:rFonts w:ascii="Arial" w:hAnsi="Arial" w:cs="Arial"/>
                <w:sz w:val="12"/>
              </w:rPr>
              <w:tab/>
            </w:r>
            <w:bookmarkStart w:id="44" w:name="Check50"/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4"/>
            <w:r>
              <w:rPr>
                <w:rFonts w:ascii="Arial" w:hAnsi="Arial" w:cs="Arial"/>
                <w:sz w:val="12"/>
              </w:rPr>
              <w:t>Unknown-Not Captured</w:t>
            </w:r>
          </w:p>
          <w:bookmarkStart w:id="45" w:name="Check45"/>
          <w:p w:rsidR="00793D38" w:rsidRDefault="00793D38" w:rsidP="00793D38">
            <w:pPr>
              <w:tabs>
                <w:tab w:val="left" w:pos="2152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5"/>
            <w:r>
              <w:rPr>
                <w:rFonts w:ascii="Arial" w:hAnsi="Arial" w:cs="Arial"/>
                <w:sz w:val="12"/>
              </w:rPr>
              <w:t xml:space="preserve"> More than 20 years</w:t>
            </w:r>
          </w:p>
          <w:p w:rsidR="00793D38" w:rsidRDefault="00793D38" w:rsidP="00793D3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/>
          </w:tcPr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Number of FTE staff:</w:t>
            </w:r>
          </w:p>
          <w:bookmarkStart w:id="46" w:name="Check51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6"/>
            <w:r>
              <w:rPr>
                <w:rFonts w:ascii="Arial" w:hAnsi="Arial" w:cs="Arial"/>
                <w:sz w:val="12"/>
              </w:rPr>
              <w:t xml:space="preserve"> Up to 4</w:t>
            </w:r>
          </w:p>
          <w:bookmarkStart w:id="47" w:name="Check52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7"/>
            <w:r>
              <w:rPr>
                <w:rFonts w:ascii="Arial" w:hAnsi="Arial" w:cs="Arial"/>
                <w:sz w:val="12"/>
              </w:rPr>
              <w:t xml:space="preserve"> 5-9</w:t>
            </w:r>
          </w:p>
          <w:bookmarkStart w:id="48" w:name="Check53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8"/>
            <w:r>
              <w:rPr>
                <w:rFonts w:ascii="Arial" w:hAnsi="Arial" w:cs="Arial"/>
                <w:sz w:val="12"/>
              </w:rPr>
              <w:t xml:space="preserve"> 10-49</w:t>
            </w:r>
          </w:p>
          <w:bookmarkStart w:id="49" w:name="Check54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49"/>
            <w:r>
              <w:rPr>
                <w:rFonts w:ascii="Arial" w:hAnsi="Arial" w:cs="Arial"/>
                <w:sz w:val="12"/>
              </w:rPr>
              <w:t xml:space="preserve"> 50-99</w:t>
            </w:r>
          </w:p>
          <w:bookmarkStart w:id="50" w:name="Check55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0"/>
            <w:r>
              <w:rPr>
                <w:rFonts w:ascii="Arial" w:hAnsi="Arial" w:cs="Arial"/>
                <w:sz w:val="12"/>
              </w:rPr>
              <w:t xml:space="preserve"> 100-200</w:t>
            </w:r>
          </w:p>
          <w:bookmarkStart w:id="51" w:name="Check56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1"/>
            <w:r>
              <w:rPr>
                <w:rFonts w:ascii="Arial" w:hAnsi="Arial" w:cs="Arial"/>
                <w:sz w:val="12"/>
              </w:rPr>
              <w:t xml:space="preserve"> &gt;200 </w:t>
            </w:r>
          </w:p>
        </w:tc>
        <w:tc>
          <w:tcPr>
            <w:tcW w:w="35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Program Staff/Volunteer Race/Ethnicity(ies):</w:t>
            </w:r>
          </w:p>
          <w:p w:rsidR="00793D38" w:rsidRDefault="00793D38" w:rsidP="00793D38">
            <w:pPr>
              <w:tabs>
                <w:tab w:val="left" w:pos="591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Male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793D38">
            <w:pPr>
              <w:tabs>
                <w:tab w:val="left" w:pos="591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Female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9B64B5" w:rsidP="00793D38">
            <w:pPr>
              <w:spacing w:before="40"/>
              <w:rPr>
                <w:rFonts w:ascii="Arial" w:hAnsi="Arial" w:cs="Arial"/>
                <w:b/>
                <w:sz w:val="12"/>
              </w:rPr>
            </w:pPr>
            <w:r w:rsidRPr="00B0609B">
              <w:rPr>
                <w:rFonts w:ascii="Arial" w:hAnsi="Arial" w:cs="Arial"/>
                <w:b/>
                <w:sz w:val="12"/>
              </w:rPr>
              <w:t>TOTAL =</w:t>
            </w:r>
            <w:r>
              <w:rPr>
                <w:rFonts w:ascii="Arial" w:hAnsi="Arial" w:cs="Arial"/>
                <w:b/>
                <w:sz w:val="12"/>
              </w:rPr>
              <w:t xml:space="preserve">  1</w:t>
            </w:r>
            <w:r w:rsidRPr="00B0609B">
              <w:rPr>
                <w:rFonts w:ascii="Arial" w:hAnsi="Arial" w:cs="Arial"/>
                <w:b/>
                <w:sz w:val="12"/>
              </w:rPr>
              <w:t>00%</w:t>
            </w:r>
          </w:p>
          <w:p w:rsidR="009B64B5" w:rsidRPr="002B7C4D" w:rsidRDefault="009B64B5" w:rsidP="00793D38">
            <w:pPr>
              <w:spacing w:before="40"/>
              <w:rPr>
                <w:rFonts w:ascii="Arial" w:hAnsi="Arial" w:cs="Arial"/>
                <w:sz w:val="8"/>
                <w:szCs w:val="8"/>
              </w:rPr>
            </w:pPr>
          </w:p>
          <w:p w:rsidR="00793D38" w:rsidRDefault="00793D38" w:rsidP="00793D38">
            <w:pPr>
              <w:tabs>
                <w:tab w:val="left" w:pos="2218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African-American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793D38">
            <w:pPr>
              <w:tabs>
                <w:tab w:val="left" w:pos="2218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American Indian/Alaska Native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793D38">
            <w:pPr>
              <w:tabs>
                <w:tab w:val="left" w:pos="2218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Asian/Pacific Islander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793D38">
            <w:pPr>
              <w:tabs>
                <w:tab w:val="left" w:pos="2218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Caucasian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793D38">
            <w:pPr>
              <w:tabs>
                <w:tab w:val="left" w:pos="2218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Hispanic/Latino origin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9B64B5">
            <w:pPr>
              <w:tabs>
                <w:tab w:val="left" w:pos="2218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Other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520829" w:rsidRDefault="00520829" w:rsidP="00793D38">
            <w:pPr>
              <w:tabs>
                <w:tab w:val="left" w:pos="2218"/>
              </w:tabs>
              <w:spacing w:before="40" w:after="80"/>
              <w:rPr>
                <w:rFonts w:ascii="Arial" w:hAnsi="Arial" w:cs="Arial"/>
                <w:sz w:val="12"/>
              </w:rPr>
            </w:pPr>
            <w:r w:rsidRPr="00B0609B">
              <w:rPr>
                <w:rFonts w:ascii="Arial" w:hAnsi="Arial" w:cs="Arial"/>
                <w:b/>
                <w:sz w:val="12"/>
              </w:rPr>
              <w:t>TOTAL =</w:t>
            </w:r>
            <w:r w:rsidRPr="00B0609B">
              <w:rPr>
                <w:rFonts w:ascii="Arial" w:hAnsi="Arial" w:cs="Arial"/>
                <w:b/>
                <w:sz w:val="12"/>
              </w:rPr>
              <w:tab/>
              <w:t>100%</w:t>
            </w:r>
          </w:p>
        </w:tc>
      </w:tr>
      <w:tr w:rsidR="00793D3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553" w:type="dxa"/>
            <w:gridSpan w:val="5"/>
            <w:shd w:val="clear" w:color="auto" w:fill="C0C0C0"/>
            <w:vAlign w:val="center"/>
          </w:tcPr>
          <w:p w:rsidR="00793D38" w:rsidRDefault="00793D38" w:rsidP="00793D38">
            <w:pPr>
              <w:pStyle w:val="Heading1"/>
            </w:pPr>
            <w:r>
              <w:t>BOARD OF DIRECTORS PROFILE</w:t>
            </w:r>
          </w:p>
        </w:tc>
      </w:tr>
      <w:tr w:rsidR="00793D38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057" w:type="dxa"/>
            <w:tcBorders>
              <w:bottom w:val="single" w:sz="4" w:space="0" w:color="auto"/>
            </w:tcBorders>
            <w:shd w:val="clear" w:color="auto" w:fill="FFFFFF"/>
          </w:tcPr>
          <w:p w:rsidR="00793D38" w:rsidRPr="00566A32" w:rsidRDefault="00793D38" w:rsidP="00793D38">
            <w:pPr>
              <w:rPr>
                <w:rFonts w:ascii="Arial" w:hAnsi="Arial" w:cs="Arial"/>
                <w:sz w:val="4"/>
                <w:szCs w:val="4"/>
              </w:rPr>
            </w:pPr>
          </w:p>
          <w:p w:rsidR="00793D38" w:rsidRDefault="00793D38" w:rsidP="00793D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Number of Board Members:</w:t>
            </w:r>
          </w:p>
          <w:bookmarkStart w:id="52" w:name="Check57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2"/>
            <w:r>
              <w:rPr>
                <w:rFonts w:ascii="Arial" w:hAnsi="Arial" w:cs="Arial"/>
                <w:sz w:val="12"/>
              </w:rPr>
              <w:t xml:space="preserve"> 1-9</w:t>
            </w:r>
          </w:p>
          <w:bookmarkStart w:id="53" w:name="Check58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3"/>
            <w:r>
              <w:rPr>
                <w:rFonts w:ascii="Arial" w:hAnsi="Arial" w:cs="Arial"/>
                <w:sz w:val="12"/>
              </w:rPr>
              <w:t xml:space="preserve"> 10-19</w:t>
            </w:r>
          </w:p>
          <w:bookmarkStart w:id="54" w:name="Check59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4"/>
            <w:r>
              <w:rPr>
                <w:rFonts w:ascii="Arial" w:hAnsi="Arial" w:cs="Arial"/>
                <w:sz w:val="12"/>
              </w:rPr>
              <w:t xml:space="preserve"> 20-29</w:t>
            </w:r>
          </w:p>
          <w:bookmarkStart w:id="55" w:name="Check60"/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5"/>
            <w:r>
              <w:rPr>
                <w:rFonts w:ascii="Arial" w:hAnsi="Arial" w:cs="Arial"/>
                <w:sz w:val="12"/>
              </w:rPr>
              <w:t xml:space="preserve"> &gt;30</w:t>
            </w:r>
          </w:p>
        </w:tc>
        <w:tc>
          <w:tcPr>
            <w:tcW w:w="649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Board Race/Ethnicity(ies):</w:t>
            </w:r>
          </w:p>
          <w:p w:rsidR="00793D38" w:rsidRDefault="00793D38" w:rsidP="00793D38">
            <w:pPr>
              <w:tabs>
                <w:tab w:val="left" w:pos="578"/>
                <w:tab w:val="left" w:pos="2405"/>
                <w:tab w:val="left" w:pos="3818"/>
                <w:tab w:val="left" w:pos="474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Male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  <w:r>
              <w:rPr>
                <w:rFonts w:ascii="Arial" w:hAnsi="Arial" w:cs="Arial"/>
                <w:sz w:val="12"/>
              </w:rPr>
              <w:tab/>
              <w:t>African-American</w:t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793D38">
            <w:pPr>
              <w:tabs>
                <w:tab w:val="left" w:pos="578"/>
                <w:tab w:val="left" w:pos="2405"/>
                <w:tab w:val="left" w:pos="3818"/>
                <w:tab w:val="left" w:pos="474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Female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  <w:r>
              <w:rPr>
                <w:rFonts w:ascii="Arial" w:hAnsi="Arial" w:cs="Arial"/>
                <w:sz w:val="12"/>
              </w:rPr>
              <w:tab/>
              <w:t>American Indian/Alaska Native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520829" w:rsidP="00793D38">
            <w:pPr>
              <w:tabs>
                <w:tab w:val="left" w:pos="2405"/>
                <w:tab w:val="left" w:pos="3818"/>
                <w:tab w:val="left" w:pos="474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TOTAL =  </w:t>
            </w:r>
            <w:r w:rsidRPr="00B0609B">
              <w:rPr>
                <w:rFonts w:ascii="Arial" w:hAnsi="Arial" w:cs="Arial"/>
                <w:b/>
                <w:sz w:val="12"/>
              </w:rPr>
              <w:t>100%</w:t>
            </w:r>
            <w:r w:rsidR="00793D38">
              <w:rPr>
                <w:rFonts w:ascii="Arial" w:hAnsi="Arial" w:cs="Arial"/>
                <w:sz w:val="12"/>
              </w:rPr>
              <w:tab/>
              <w:t>Asian/Pacific Islander</w:t>
            </w:r>
            <w:r w:rsidR="00793D38">
              <w:rPr>
                <w:rFonts w:ascii="Arial" w:hAnsi="Arial" w:cs="Arial"/>
                <w:sz w:val="12"/>
              </w:rPr>
              <w:tab/>
            </w:r>
            <w:r w:rsidR="00793D38">
              <w:rPr>
                <w:rFonts w:ascii="Arial" w:hAnsi="Arial" w:cs="Arial"/>
                <w:sz w:val="12"/>
              </w:rPr>
              <w:tab/>
            </w:r>
            <w:r w:rsidR="00793D38"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793D38"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="00793D38"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="00793D38"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793D38"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 w:rsidR="00793D38"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793D38">
            <w:pPr>
              <w:tabs>
                <w:tab w:val="left" w:pos="2405"/>
                <w:tab w:val="left" w:pos="3818"/>
                <w:tab w:val="left" w:pos="474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  <w:t>Caucasian</w:t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793D38">
            <w:pPr>
              <w:tabs>
                <w:tab w:val="left" w:pos="2405"/>
                <w:tab w:val="left" w:pos="3818"/>
                <w:tab w:val="left" w:pos="474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  <w:t>Hispanic/Latino origin</w:t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Default="00793D38" w:rsidP="009B64B5">
            <w:pPr>
              <w:tabs>
                <w:tab w:val="left" w:pos="2405"/>
                <w:tab w:val="left" w:pos="3818"/>
                <w:tab w:val="left" w:pos="474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  <w:t>Other</w:t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520829" w:rsidRDefault="00520829" w:rsidP="00520829">
            <w:pPr>
              <w:tabs>
                <w:tab w:val="left" w:pos="2405"/>
                <w:tab w:val="left" w:pos="3818"/>
                <w:tab w:val="left" w:pos="4745"/>
              </w:tabs>
              <w:spacing w:before="40" w:after="8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ab/>
            </w:r>
            <w:r w:rsidRPr="00520829">
              <w:rPr>
                <w:rFonts w:ascii="Arial" w:hAnsi="Arial" w:cs="Arial"/>
                <w:sz w:val="12"/>
              </w:rPr>
              <w:t>TOTAL =</w:t>
            </w:r>
            <w:r w:rsidRPr="00520829">
              <w:rPr>
                <w:rFonts w:ascii="Arial" w:hAnsi="Arial" w:cs="Arial"/>
                <w:sz w:val="12"/>
              </w:rPr>
              <w:tab/>
            </w:r>
            <w:r w:rsidRPr="00520829">
              <w:rPr>
                <w:rFonts w:ascii="Arial" w:hAnsi="Arial" w:cs="Arial"/>
                <w:sz w:val="12"/>
              </w:rPr>
              <w:tab/>
              <w:t>100%</w:t>
            </w:r>
          </w:p>
        </w:tc>
      </w:tr>
      <w:tr w:rsidR="00793D3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0"/>
        </w:trPr>
        <w:tc>
          <w:tcPr>
            <w:tcW w:w="9546" w:type="dxa"/>
            <w:gridSpan w:val="4"/>
            <w:shd w:val="clear" w:color="auto" w:fill="C0C0C0"/>
            <w:vAlign w:val="center"/>
          </w:tcPr>
          <w:p w:rsidR="00793D38" w:rsidRDefault="00793D38" w:rsidP="00793D38">
            <w:pPr>
              <w:pStyle w:val="Heading1"/>
            </w:pPr>
            <w:r>
              <w:t>ORGANIZATIONAL REVENUE</w:t>
            </w:r>
          </w:p>
        </w:tc>
      </w:tr>
      <w:tr w:rsidR="00793D3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781"/>
        </w:trPr>
        <w:tc>
          <w:tcPr>
            <w:tcW w:w="95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93D38" w:rsidRDefault="00793D38" w:rsidP="00793D38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List primary source of revenue:</w:t>
            </w:r>
          </w:p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>Source:</w:t>
            </w:r>
            <w:r>
              <w:rPr>
                <w:rFonts w:ascii="Arial" w:hAnsi="Arial" w:cs="Arial"/>
                <w:b/>
                <w:bCs/>
                <w:sz w:val="12"/>
              </w:rPr>
              <w:tab/>
              <w:t>Revenue:</w:t>
            </w:r>
          </w:p>
          <w:bookmarkStart w:id="56" w:name="Check61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6"/>
            <w:r>
              <w:rPr>
                <w:rFonts w:ascii="Arial" w:hAnsi="Arial" w:cs="Arial"/>
                <w:sz w:val="12"/>
              </w:rPr>
              <w:t xml:space="preserve"> Government Grants/Contracts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57" w:name="Check62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7"/>
            <w:r>
              <w:rPr>
                <w:rFonts w:ascii="Arial" w:hAnsi="Arial" w:cs="Arial"/>
                <w:sz w:val="12"/>
              </w:rPr>
              <w:t xml:space="preserve"> United Way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58" w:name="Check63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8"/>
            <w:r>
              <w:rPr>
                <w:rFonts w:ascii="Arial" w:hAnsi="Arial" w:cs="Arial"/>
                <w:sz w:val="12"/>
              </w:rPr>
              <w:t xml:space="preserve"> Private Foundations/Trusts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59" w:name="Check64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59"/>
            <w:r>
              <w:rPr>
                <w:rFonts w:ascii="Arial" w:hAnsi="Arial" w:cs="Arial"/>
                <w:sz w:val="12"/>
              </w:rPr>
              <w:t xml:space="preserve"> Corporations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60" w:name="Check65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60"/>
            <w:r>
              <w:rPr>
                <w:rFonts w:ascii="Arial" w:hAnsi="Arial" w:cs="Arial"/>
                <w:sz w:val="12"/>
              </w:rPr>
              <w:t xml:space="preserve"> Individuals 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61" w:name="Check72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61"/>
            <w:r>
              <w:rPr>
                <w:rFonts w:ascii="Arial" w:hAnsi="Arial" w:cs="Arial"/>
                <w:sz w:val="12"/>
              </w:rPr>
              <w:t xml:space="preserve"> Special Events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bookmarkStart w:id="62" w:name="Check66"/>
          <w:p w:rsidR="00793D38" w:rsidRDefault="00793D38" w:rsidP="00793D38">
            <w:pPr>
              <w:tabs>
                <w:tab w:val="left" w:pos="3125"/>
              </w:tabs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4B61EC" w:rsidRPr="00FB40C1"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62"/>
            <w:r>
              <w:rPr>
                <w:rFonts w:ascii="Arial" w:hAnsi="Arial" w:cs="Arial"/>
                <w:sz w:val="12"/>
              </w:rPr>
              <w:t xml:space="preserve"> Fees for Services</w:t>
            </w:r>
            <w:r>
              <w:rPr>
                <w:rFonts w:ascii="Arial" w:hAnsi="Arial" w:cs="Arial"/>
                <w:sz w:val="12"/>
              </w:rPr>
              <w:tab/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instrText xml:space="preserve"> FORMTEXT </w:instrText>
            </w:r>
            <w:r w:rsidRPr="00844A84">
              <w:rPr>
                <w:rFonts w:ascii="Arial" w:hAnsi="Arial" w:cs="Arial"/>
                <w:sz w:val="12"/>
                <w:szCs w:val="12"/>
                <w:u w:val="single"/>
              </w:rPr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separate"/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="00FB40C1">
              <w:rPr>
                <w:rFonts w:ascii="Arial" w:hAnsi="Arial" w:cs="Arial"/>
                <w:noProof/>
                <w:sz w:val="12"/>
                <w:szCs w:val="12"/>
                <w:u w:val="single"/>
              </w:rPr>
              <w:t> </w:t>
            </w:r>
            <w:r w:rsidRPr="00034ADB">
              <w:rPr>
                <w:rFonts w:ascii="Arial" w:hAnsi="Arial" w:cs="Arial"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>%</w:t>
            </w:r>
          </w:p>
          <w:p w:rsidR="00793D38" w:rsidRPr="00B0609B" w:rsidRDefault="00793D38" w:rsidP="00793D38">
            <w:pPr>
              <w:tabs>
                <w:tab w:val="left" w:pos="3125"/>
              </w:tabs>
              <w:spacing w:before="40" w:after="40"/>
              <w:rPr>
                <w:rFonts w:ascii="Arial" w:hAnsi="Arial" w:cs="Arial"/>
                <w:b/>
                <w:sz w:val="12"/>
              </w:rPr>
            </w:pPr>
            <w:r w:rsidRPr="00B0609B">
              <w:rPr>
                <w:rFonts w:ascii="Arial" w:hAnsi="Arial" w:cs="Arial"/>
                <w:b/>
                <w:sz w:val="12"/>
              </w:rPr>
              <w:t>TOTAL =</w:t>
            </w:r>
            <w:r w:rsidRPr="00B0609B">
              <w:rPr>
                <w:rFonts w:ascii="Arial" w:hAnsi="Arial" w:cs="Arial"/>
                <w:b/>
                <w:sz w:val="12"/>
              </w:rPr>
              <w:tab/>
              <w:t>100%</w:t>
            </w:r>
          </w:p>
        </w:tc>
      </w:tr>
    </w:tbl>
    <w:p w:rsidR="000215CB" w:rsidRDefault="000215CB" w:rsidP="008A4780">
      <w:pPr>
        <w:pStyle w:val="Heading1"/>
      </w:pPr>
    </w:p>
    <w:sectPr w:rsidR="000215CB" w:rsidSect="00B0657E">
      <w:pgSz w:w="12240" w:h="15840" w:code="1"/>
      <w:pgMar w:top="720" w:right="576" w:bottom="245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73" w:rsidRDefault="00A66673">
      <w:r>
        <w:separator/>
      </w:r>
    </w:p>
  </w:endnote>
  <w:endnote w:type="continuationSeparator" w:id="0">
    <w:p w:rsidR="00A66673" w:rsidRDefault="00A6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73" w:rsidRDefault="00A66673">
      <w:r>
        <w:separator/>
      </w:r>
    </w:p>
  </w:footnote>
  <w:footnote w:type="continuationSeparator" w:id="0">
    <w:p w:rsidR="00A66673" w:rsidRDefault="00A666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attachedTemplate r:id="rId1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1122C"/>
    <w:rsid w:val="0001337F"/>
    <w:rsid w:val="000215CB"/>
    <w:rsid w:val="00030B4D"/>
    <w:rsid w:val="00034ADB"/>
    <w:rsid w:val="00037013"/>
    <w:rsid w:val="0005543A"/>
    <w:rsid w:val="00065776"/>
    <w:rsid w:val="00067613"/>
    <w:rsid w:val="000A3062"/>
    <w:rsid w:val="000B01AF"/>
    <w:rsid w:val="000F287D"/>
    <w:rsid w:val="00113B6A"/>
    <w:rsid w:val="00114C28"/>
    <w:rsid w:val="001218AB"/>
    <w:rsid w:val="001434A7"/>
    <w:rsid w:val="00153522"/>
    <w:rsid w:val="00160B5B"/>
    <w:rsid w:val="001A40E5"/>
    <w:rsid w:val="002229ED"/>
    <w:rsid w:val="002264DD"/>
    <w:rsid w:val="002334C7"/>
    <w:rsid w:val="002B365B"/>
    <w:rsid w:val="002B7C4D"/>
    <w:rsid w:val="002C3DF6"/>
    <w:rsid w:val="002C62D0"/>
    <w:rsid w:val="002E79DA"/>
    <w:rsid w:val="002F0419"/>
    <w:rsid w:val="002F3C1B"/>
    <w:rsid w:val="003053E0"/>
    <w:rsid w:val="0032337C"/>
    <w:rsid w:val="00327684"/>
    <w:rsid w:val="0033577E"/>
    <w:rsid w:val="0037345C"/>
    <w:rsid w:val="003A18F4"/>
    <w:rsid w:val="003D090F"/>
    <w:rsid w:val="003D6594"/>
    <w:rsid w:val="0040449F"/>
    <w:rsid w:val="004060A4"/>
    <w:rsid w:val="004270DB"/>
    <w:rsid w:val="00442E67"/>
    <w:rsid w:val="00454CB9"/>
    <w:rsid w:val="004731FD"/>
    <w:rsid w:val="004A2D4B"/>
    <w:rsid w:val="004B61EC"/>
    <w:rsid w:val="004C59D4"/>
    <w:rsid w:val="004D4026"/>
    <w:rsid w:val="004D4393"/>
    <w:rsid w:val="004D6A80"/>
    <w:rsid w:val="00511590"/>
    <w:rsid w:val="00520829"/>
    <w:rsid w:val="00562AAC"/>
    <w:rsid w:val="00566A32"/>
    <w:rsid w:val="00593E0F"/>
    <w:rsid w:val="005B7B39"/>
    <w:rsid w:val="005C5403"/>
    <w:rsid w:val="005D7469"/>
    <w:rsid w:val="005F53EE"/>
    <w:rsid w:val="0060596C"/>
    <w:rsid w:val="00605F4F"/>
    <w:rsid w:val="00694304"/>
    <w:rsid w:val="006B7659"/>
    <w:rsid w:val="006D0C10"/>
    <w:rsid w:val="006E1963"/>
    <w:rsid w:val="006E4610"/>
    <w:rsid w:val="006F448D"/>
    <w:rsid w:val="00720A5F"/>
    <w:rsid w:val="00731EB1"/>
    <w:rsid w:val="00732F81"/>
    <w:rsid w:val="00736539"/>
    <w:rsid w:val="00750EE4"/>
    <w:rsid w:val="00777BCA"/>
    <w:rsid w:val="00790F66"/>
    <w:rsid w:val="00793D38"/>
    <w:rsid w:val="00794AA4"/>
    <w:rsid w:val="007A2463"/>
    <w:rsid w:val="007B4EE5"/>
    <w:rsid w:val="007C19FB"/>
    <w:rsid w:val="007F5162"/>
    <w:rsid w:val="00805267"/>
    <w:rsid w:val="008057B7"/>
    <w:rsid w:val="00817B77"/>
    <w:rsid w:val="00837B2A"/>
    <w:rsid w:val="00840ECE"/>
    <w:rsid w:val="00844A84"/>
    <w:rsid w:val="008653CE"/>
    <w:rsid w:val="008A4780"/>
    <w:rsid w:val="008B1363"/>
    <w:rsid w:val="008C0CF0"/>
    <w:rsid w:val="008C24A5"/>
    <w:rsid w:val="008C620C"/>
    <w:rsid w:val="008E3512"/>
    <w:rsid w:val="008F3AC1"/>
    <w:rsid w:val="008F6698"/>
    <w:rsid w:val="00904FD1"/>
    <w:rsid w:val="0091252A"/>
    <w:rsid w:val="009137F0"/>
    <w:rsid w:val="009228D2"/>
    <w:rsid w:val="00930C09"/>
    <w:rsid w:val="00962D3D"/>
    <w:rsid w:val="0099594B"/>
    <w:rsid w:val="009B64B5"/>
    <w:rsid w:val="009D1604"/>
    <w:rsid w:val="009F6267"/>
    <w:rsid w:val="00A007CE"/>
    <w:rsid w:val="00A1247B"/>
    <w:rsid w:val="00A16355"/>
    <w:rsid w:val="00A27A19"/>
    <w:rsid w:val="00A34DC0"/>
    <w:rsid w:val="00A44947"/>
    <w:rsid w:val="00A612F6"/>
    <w:rsid w:val="00A66673"/>
    <w:rsid w:val="00AA7379"/>
    <w:rsid w:val="00AD101E"/>
    <w:rsid w:val="00B00A11"/>
    <w:rsid w:val="00B0609B"/>
    <w:rsid w:val="00B0657E"/>
    <w:rsid w:val="00B2725C"/>
    <w:rsid w:val="00B35C6E"/>
    <w:rsid w:val="00BA7C18"/>
    <w:rsid w:val="00BB7189"/>
    <w:rsid w:val="00BE3F58"/>
    <w:rsid w:val="00BE6E4C"/>
    <w:rsid w:val="00C1215D"/>
    <w:rsid w:val="00C27911"/>
    <w:rsid w:val="00C50D20"/>
    <w:rsid w:val="00C5315B"/>
    <w:rsid w:val="00C65D7B"/>
    <w:rsid w:val="00C669B5"/>
    <w:rsid w:val="00C8426C"/>
    <w:rsid w:val="00CA1F5E"/>
    <w:rsid w:val="00CC663E"/>
    <w:rsid w:val="00CD477D"/>
    <w:rsid w:val="00CF0AC6"/>
    <w:rsid w:val="00CF7341"/>
    <w:rsid w:val="00D060FF"/>
    <w:rsid w:val="00D1350D"/>
    <w:rsid w:val="00D2363C"/>
    <w:rsid w:val="00D444D5"/>
    <w:rsid w:val="00D52591"/>
    <w:rsid w:val="00D60244"/>
    <w:rsid w:val="00D654F5"/>
    <w:rsid w:val="00D9007E"/>
    <w:rsid w:val="00D922A4"/>
    <w:rsid w:val="00DF4BFA"/>
    <w:rsid w:val="00E12DB2"/>
    <w:rsid w:val="00E60762"/>
    <w:rsid w:val="00E6215E"/>
    <w:rsid w:val="00E71853"/>
    <w:rsid w:val="00E82AEA"/>
    <w:rsid w:val="00E87A77"/>
    <w:rsid w:val="00EA0E4A"/>
    <w:rsid w:val="00EB0D35"/>
    <w:rsid w:val="00EB3D05"/>
    <w:rsid w:val="00ED548C"/>
    <w:rsid w:val="00EE0EE3"/>
    <w:rsid w:val="00EE4F85"/>
    <w:rsid w:val="00EF2801"/>
    <w:rsid w:val="00F058B2"/>
    <w:rsid w:val="00F10BB4"/>
    <w:rsid w:val="00F25C99"/>
    <w:rsid w:val="00F44DEB"/>
    <w:rsid w:val="00F549A0"/>
    <w:rsid w:val="00F67610"/>
    <w:rsid w:val="00FA4078"/>
    <w:rsid w:val="00FB40C1"/>
    <w:rsid w:val="00FB7567"/>
    <w:rsid w:val="00FC5420"/>
    <w:rsid w:val="00FE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5abff,#c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2"/>
    </w:rPr>
  </w:style>
  <w:style w:type="paragraph" w:styleId="Heading2">
    <w:name w:val="heading 2"/>
    <w:basedOn w:val="Normal"/>
    <w:next w:val="Normal"/>
    <w:qFormat/>
    <w:rsid w:val="00A12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0A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247B"/>
    <w:rPr>
      <w:rFonts w:ascii="Trebuchet MS" w:hAnsi="Trebuchet MS"/>
      <w:b/>
      <w:bCs/>
      <w:sz w:val="18"/>
    </w:rPr>
  </w:style>
  <w:style w:type="paragraph" w:styleId="BodyText2">
    <w:name w:val="Body Text 2"/>
    <w:basedOn w:val="Normal"/>
    <w:rsid w:val="00A1247B"/>
    <w:pPr>
      <w:shd w:val="clear" w:color="auto" w:fill="FFFFFF"/>
    </w:pPr>
    <w:rPr>
      <w:rFonts w:ascii="Trebuchet MS" w:hAnsi="Trebuchet MS"/>
      <w:b/>
      <w:bCs/>
      <w:sz w:val="18"/>
    </w:rPr>
  </w:style>
  <w:style w:type="character" w:styleId="Hyperlink">
    <w:name w:val="Hyperlink"/>
    <w:basedOn w:val="DefaultParagraphFont"/>
    <w:rsid w:val="00AA7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itiatives%20&amp;%20Projects\REACH%20led%20Initiatives\Cultural%20Competency\T.A.%20Application%20and%20Review\Application%20Review%20January%202010\TA%20Cover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71DE-F828-4286-93FF-676B62AD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 Cover Page</Template>
  <TotalTime>2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Applicant Organization</vt:lpstr>
    </vt:vector>
  </TitlesOfParts>
  <Company>SEKMHC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Applicant Organization</dc:title>
  <dc:subject/>
  <dc:creator>pattie</dc:creator>
  <cp:keywords/>
  <dc:description/>
  <cp:lastModifiedBy>pattie</cp:lastModifiedBy>
  <cp:revision>1</cp:revision>
  <cp:lastPrinted>2007-07-18T22:47:00Z</cp:lastPrinted>
  <dcterms:created xsi:type="dcterms:W3CDTF">2011-11-11T17:28:00Z</dcterms:created>
  <dcterms:modified xsi:type="dcterms:W3CDTF">2011-11-11T17:30:00Z</dcterms:modified>
</cp:coreProperties>
</file>